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0D" w:rsidRPr="00C82992" w:rsidRDefault="00EB3308" w:rsidP="00C8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3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372" cy="104800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850" cy="1050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40D" w:rsidRPr="00C82992" w:rsidSect="00EB3308">
      <w:pgSz w:w="11906" w:h="16838" w:code="9"/>
      <w:pgMar w:top="193" w:right="193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0D"/>
    <w:rsid w:val="00155FB2"/>
    <w:rsid w:val="001E440D"/>
    <w:rsid w:val="00237DDC"/>
    <w:rsid w:val="004A7A5F"/>
    <w:rsid w:val="004B4280"/>
    <w:rsid w:val="00800125"/>
    <w:rsid w:val="00894461"/>
    <w:rsid w:val="00950465"/>
    <w:rsid w:val="009D6279"/>
    <w:rsid w:val="00B56913"/>
    <w:rsid w:val="00C82992"/>
    <w:rsid w:val="00EB3308"/>
    <w:rsid w:val="00EC233E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8C8A94-4A18-4259-A185-77B67C76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\AppData\Roaming\Microsoft\&#352;ablony\norm&#225;ln&#237;-na%20&#353;&#237;&#345;ku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normální-na šířku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</dc:creator>
  <cp:lastModifiedBy>Ondrej Ruml</cp:lastModifiedBy>
  <cp:revision>3</cp:revision>
  <cp:lastPrinted>2016-10-06T14:44:00Z</cp:lastPrinted>
  <dcterms:created xsi:type="dcterms:W3CDTF">2019-09-25T07:06:00Z</dcterms:created>
  <dcterms:modified xsi:type="dcterms:W3CDTF">2019-09-25T07:06:00Z</dcterms:modified>
</cp:coreProperties>
</file>